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3" w:rsidRPr="00EB58C9" w:rsidRDefault="002047D3" w:rsidP="00A707B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 w:rsidRPr="00EB58C9">
        <w:rPr>
          <w:rFonts w:ascii="Arial" w:hAnsi="Arial" w:cs="Arial"/>
          <w:color w:val="000000"/>
          <w:sz w:val="28"/>
          <w:szCs w:val="28"/>
          <w:lang w:eastAsia="cs-CZ"/>
        </w:rPr>
        <w:t xml:space="preserve"> </w:t>
      </w:r>
    </w:p>
    <w:p w:rsidR="002047D3" w:rsidRPr="00A707B7" w:rsidRDefault="002047D3" w:rsidP="00EB58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5.8pt;width:102.7pt;height:1in;z-index:251658240;visibility:visible;mso-position-horizontal:left">
            <v:imagedata r:id="rId4" o:title=""/>
            <w10:wrap type="square"/>
          </v:shape>
        </w:pic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r w:rsidRPr="00EB58C9">
        <w:rPr>
          <w:rFonts w:ascii="TimesNewRoman" w:hAnsi="TimesNewRoman" w:cs="TimesNewRoman"/>
          <w:sz w:val="28"/>
          <w:szCs w:val="28"/>
        </w:rPr>
        <w:t>Sdružení hasičů Čech, Moravy a Slezska</w:t>
      </w:r>
    </w:p>
    <w:p w:rsidR="002047D3" w:rsidRPr="00EB58C9" w:rsidRDefault="002047D3" w:rsidP="00EB58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EB58C9">
        <w:rPr>
          <w:rFonts w:ascii="TimesNewRoman" w:hAnsi="TimesNewRoman" w:cs="TimesNewRoman"/>
          <w:sz w:val="28"/>
          <w:szCs w:val="28"/>
        </w:rPr>
        <w:t xml:space="preserve"> Okresní odborná rada velitelů</w:t>
      </w:r>
    </w:p>
    <w:p w:rsidR="002047D3" w:rsidRPr="00EB58C9" w:rsidRDefault="002047D3" w:rsidP="00EB58C9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 </w:t>
      </w:r>
      <w:r w:rsidRPr="00EB58C9">
        <w:rPr>
          <w:rFonts w:ascii="Arial" w:hAnsi="Arial" w:cs="Arial"/>
          <w:color w:val="000000"/>
          <w:sz w:val="28"/>
          <w:szCs w:val="28"/>
          <w:lang w:eastAsia="cs-CZ"/>
        </w:rPr>
        <w:t>Chodovská 264</w:t>
      </w:r>
      <w:r>
        <w:rPr>
          <w:rFonts w:ascii="Arial" w:hAnsi="Arial" w:cs="Arial"/>
          <w:color w:val="000000"/>
          <w:sz w:val="28"/>
          <w:szCs w:val="28"/>
          <w:lang w:eastAsia="cs-CZ"/>
        </w:rPr>
        <w:t>,</w:t>
      </w:r>
      <w:r w:rsidRPr="00EB58C9">
        <w:rPr>
          <w:rFonts w:ascii="Arial" w:hAnsi="Arial" w:cs="Arial"/>
          <w:color w:val="000000"/>
          <w:sz w:val="28"/>
          <w:szCs w:val="28"/>
          <w:lang w:eastAsia="cs-CZ"/>
        </w:rPr>
        <w:t xml:space="preserve">362 25 Nová Role </w:t>
      </w:r>
    </w:p>
    <w:p w:rsidR="002047D3" w:rsidRDefault="002047D3" w:rsidP="00EB58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047D3" w:rsidRDefault="002047D3" w:rsidP="00C174B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047D3" w:rsidRPr="00436B4E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436B4E">
        <w:rPr>
          <w:rFonts w:ascii="TimesNewRoman" w:hAnsi="TimesNewRoman" w:cs="TimesNewRoman"/>
          <w:color w:val="000000"/>
          <w:sz w:val="28"/>
          <w:szCs w:val="28"/>
        </w:rPr>
        <w:t xml:space="preserve">Vyhlášení zkoušek </w:t>
      </w:r>
      <w:r>
        <w:rPr>
          <w:rFonts w:ascii="TimesNewRoman" w:hAnsi="TimesNewRoman" w:cs="TimesNewRoman"/>
          <w:color w:val="000000"/>
          <w:sz w:val="28"/>
          <w:szCs w:val="28"/>
        </w:rPr>
        <w:t>pro získání odbornosti Hasič</w:t>
      </w:r>
      <w:r w:rsidRPr="00436B4E">
        <w:rPr>
          <w:rFonts w:ascii="TimesNewRoman" w:hAnsi="TimesNewRoman" w:cs="TimesNewRoman"/>
          <w:color w:val="000000"/>
          <w:sz w:val="28"/>
          <w:szCs w:val="28"/>
        </w:rPr>
        <w:t xml:space="preserve"> III. stupně SH ČMS.</w:t>
      </w:r>
    </w:p>
    <w:p w:rsidR="002047D3" w:rsidRPr="00436B4E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Dle Směrnice pro získání odznaku odbornosti Hasič I. – III. stupně schválené VV SH ČMS dne 26. 11. 2010, testových otázek schválených VV SH ČMS dne 20. 1. 2011 a Metodického pokynu starosty SH ČMS k provádění přípravy odbornosti SH ČMS v oblasti represe a získání odznaku o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dbornosti SH ČMS </w:t>
      </w: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vyhlašuje Okresní odborná rada velitelů zkoušky p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ro získání odbornosti Hasič </w:t>
      </w: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III. SH ČMS.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Termín: </w:t>
      </w:r>
      <w:r>
        <w:rPr>
          <w:rFonts w:ascii="TimesNewRoman,Bold" w:hAnsi="TimesNewRoman,Bold" w:cs="TimesNewRoman,Bold"/>
          <w:b/>
          <w:bCs/>
          <w:color w:val="0000FF"/>
          <w:sz w:val="26"/>
          <w:szCs w:val="26"/>
        </w:rPr>
        <w:t xml:space="preserve"> 9. 3</w:t>
      </w:r>
      <w:r w:rsidRPr="00E565CA">
        <w:rPr>
          <w:rFonts w:ascii="TimesNewRoman,Bold" w:hAnsi="TimesNewRoman,Bold" w:cs="TimesNewRoman,Bold"/>
          <w:b/>
          <w:bCs/>
          <w:color w:val="0000FF"/>
          <w:sz w:val="26"/>
          <w:szCs w:val="26"/>
        </w:rPr>
        <w:t>. 2013</w:t>
      </w: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, </w:t>
      </w:r>
      <w:r w:rsidRPr="00E565CA">
        <w:rPr>
          <w:rFonts w:ascii="TimesNewRoman,Bold" w:hAnsi="TimesNewRoman,Bold" w:cs="TimesNewRoman,Bold"/>
          <w:b/>
          <w:bCs/>
          <w:color w:val="0000FF"/>
          <w:sz w:val="26"/>
          <w:szCs w:val="26"/>
        </w:rPr>
        <w:t>příjezd do 8:30 hod</w:t>
      </w: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, </w:t>
      </w:r>
      <w:r w:rsidRPr="00E70475">
        <w:rPr>
          <w:rFonts w:ascii="TimesNewRoman,Bold" w:hAnsi="TimesNewRoman,Bold" w:cs="TimesNewRoman,Bold"/>
          <w:b/>
          <w:bCs/>
          <w:color w:val="C00000"/>
          <w:sz w:val="26"/>
          <w:szCs w:val="26"/>
        </w:rPr>
        <w:t>začátek zkoušek je v 9:00 hod.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2047D3" w:rsidRPr="00E565CA" w:rsidRDefault="002047D3" w:rsidP="00A93398">
      <w:pPr>
        <w:shd w:val="clear" w:color="auto" w:fill="FFFFFF"/>
        <w:spacing w:after="0" w:line="312" w:lineRule="auto"/>
        <w:jc w:val="both"/>
        <w:rPr>
          <w:rFonts w:ascii="Arial" w:hAnsi="Arial" w:cs="Arial"/>
          <w:color w:val="000000"/>
          <w:sz w:val="26"/>
          <w:szCs w:val="26"/>
          <w:lang w:eastAsia="cs-CZ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Místo konání: Dům Požárníků, </w:t>
      </w:r>
      <w:r w:rsidRPr="00EB58C9">
        <w:rPr>
          <w:rFonts w:ascii="Arial" w:hAnsi="Arial" w:cs="Arial"/>
          <w:b/>
          <w:color w:val="000000"/>
          <w:sz w:val="26"/>
          <w:szCs w:val="26"/>
          <w:lang w:eastAsia="cs-CZ"/>
        </w:rPr>
        <w:t>Chodovská 264</w:t>
      </w:r>
      <w:r w:rsidRPr="00E565CA">
        <w:rPr>
          <w:rFonts w:ascii="Arial" w:hAnsi="Arial" w:cs="Arial"/>
          <w:b/>
          <w:color w:val="000000"/>
          <w:sz w:val="26"/>
          <w:szCs w:val="26"/>
          <w:lang w:eastAsia="cs-CZ"/>
        </w:rPr>
        <w:t>,362 25 Nová Rol</w:t>
      </w:r>
      <w:r>
        <w:rPr>
          <w:rFonts w:ascii="Arial" w:hAnsi="Arial" w:cs="Arial"/>
          <w:b/>
          <w:color w:val="000000"/>
          <w:sz w:val="26"/>
          <w:szCs w:val="26"/>
          <w:lang w:eastAsia="cs-CZ"/>
        </w:rPr>
        <w:t>e</w:t>
      </w:r>
    </w:p>
    <w:p w:rsidR="002047D3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Kdo se může zúčastnit? 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E565CA">
        <w:rPr>
          <w:rFonts w:ascii="TimesNewRoman" w:hAnsi="TimesNewRoman" w:cs="TimesNewRoman"/>
          <w:color w:val="000000"/>
          <w:sz w:val="26"/>
          <w:szCs w:val="26"/>
        </w:rPr>
        <w:t>Zkoušek pro Hasič</w:t>
      </w:r>
      <w:r>
        <w:rPr>
          <w:rFonts w:ascii="TimesNewRoman" w:hAnsi="TimesNewRoman" w:cs="TimesNewRoman"/>
          <w:color w:val="000000"/>
          <w:sz w:val="26"/>
          <w:szCs w:val="26"/>
        </w:rPr>
        <w:t>e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 xml:space="preserve"> III. stupně se mohou zúčastnit řádní členi SH ČMS, kteří mají </w:t>
      </w:r>
      <w:r>
        <w:rPr>
          <w:rFonts w:ascii="TimesNewRoman" w:hAnsi="TimesNewRoman" w:cs="TimesNewRoman"/>
          <w:color w:val="000000"/>
          <w:sz w:val="26"/>
          <w:szCs w:val="26"/>
        </w:rPr>
        <w:t>v době zkoušek 18 let a mají řádně zaplacené členské příspěvky.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2047D3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Jak se přihlásit? 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FF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Podáním 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>ŽÁDOSTÍ, která musí být potvrzena příslušným SDH a odeslána na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adresu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 xml:space="preserve">:  OSH ČMS, </w:t>
      </w:r>
      <w:r w:rsidRPr="00EB58C9">
        <w:rPr>
          <w:rFonts w:ascii="Arial" w:hAnsi="Arial" w:cs="Arial"/>
          <w:color w:val="000000"/>
          <w:sz w:val="26"/>
          <w:szCs w:val="26"/>
          <w:lang w:eastAsia="cs-CZ"/>
        </w:rPr>
        <w:t>Chodovská 264</w:t>
      </w:r>
      <w:r w:rsidRPr="00E565CA">
        <w:rPr>
          <w:rFonts w:ascii="Arial" w:hAnsi="Arial" w:cs="Arial"/>
          <w:color w:val="000000"/>
          <w:sz w:val="26"/>
          <w:szCs w:val="26"/>
          <w:lang w:eastAsia="cs-CZ"/>
        </w:rPr>
        <w:t>,</w:t>
      </w:r>
      <w:r w:rsidRPr="00EB58C9">
        <w:rPr>
          <w:rFonts w:ascii="Arial" w:hAnsi="Arial" w:cs="Arial"/>
          <w:color w:val="000000"/>
          <w:sz w:val="26"/>
          <w:szCs w:val="26"/>
          <w:lang w:eastAsia="cs-CZ"/>
        </w:rPr>
        <w:t xml:space="preserve">362 25 Nová Role 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 xml:space="preserve">nebo na  e-mail: </w:t>
      </w:r>
      <w:r w:rsidRPr="00E565CA">
        <w:rPr>
          <w:rFonts w:ascii="TimesNewRoman" w:hAnsi="TimesNewRoman" w:cs="TimesNewRoman"/>
          <w:color w:val="0000FF"/>
          <w:sz w:val="26"/>
          <w:szCs w:val="26"/>
        </w:rPr>
        <w:t xml:space="preserve">lubos.cupal@seznam.cz </w:t>
      </w:r>
      <w:r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do 10. 2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. 2013</w:t>
      </w:r>
      <w:r w:rsidRPr="00E565CA">
        <w:rPr>
          <w:rFonts w:ascii="TimesNewRoman,Bold" w:hAnsi="TimesNewRoman,Bold" w:cs="TimesNewRoman,Bold"/>
          <w:b/>
          <w:bCs/>
          <w:color w:val="FF0000"/>
          <w:sz w:val="26"/>
          <w:szCs w:val="26"/>
        </w:rPr>
        <w:t>.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FF0000"/>
          <w:sz w:val="26"/>
          <w:szCs w:val="26"/>
        </w:rPr>
      </w:pP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Na pozdě došlé přihlášky nebude brán zřetel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Co vzít sebou?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P</w:t>
      </w: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růkaz člena SH ČMS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</w:p>
    <w:p w:rsidR="002047D3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Zkušební komise: 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E565CA">
        <w:rPr>
          <w:rFonts w:ascii="TimesNewRoman" w:hAnsi="TimesNewRoman" w:cs="TimesNewRoman"/>
          <w:color w:val="000000"/>
          <w:sz w:val="26"/>
          <w:szCs w:val="26"/>
        </w:rPr>
        <w:t>Zkušební komise bude složena z řádně proškolených osob, které jsou odborníci na úseku PO a jsou nositeli odznaku odbornosti Hasič II.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nebo vyššího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 xml:space="preserve"> stupně. Zkušební komisi a vedoucího zkušební komise jmenuje ORV.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047D3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 w:rsidRPr="00E565CA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 xml:space="preserve">Výstup ze zkoušek: </w:t>
      </w:r>
    </w:p>
    <w:p w:rsidR="002047D3" w:rsidRPr="00E565CA" w:rsidRDefault="002047D3" w:rsidP="00A933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6"/>
          <w:szCs w:val="26"/>
        </w:rPr>
      </w:pPr>
      <w:r w:rsidRPr="00E565CA">
        <w:rPr>
          <w:rFonts w:ascii="TimesNewRoman" w:hAnsi="TimesNewRoman" w:cs="TimesNewRoman"/>
          <w:color w:val="000000"/>
          <w:sz w:val="26"/>
          <w:szCs w:val="26"/>
        </w:rPr>
        <w:t>Osvědč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ení o získání odbornosti Hasič 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>III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. stupně a odznak Hasič 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>III. stupně.</w:t>
      </w:r>
    </w:p>
    <w:p w:rsidR="002047D3" w:rsidRDefault="002047D3" w:rsidP="00A93398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047D3" w:rsidRPr="00E565CA" w:rsidRDefault="002047D3" w:rsidP="00A93398">
      <w:pPr>
        <w:rPr>
          <w:sz w:val="26"/>
          <w:szCs w:val="26"/>
        </w:rPr>
      </w:pPr>
      <w:r w:rsidRPr="00E565CA">
        <w:rPr>
          <w:rFonts w:ascii="TimesNewRoman" w:hAnsi="TimesNewRoman" w:cs="TimesNewRoman"/>
          <w:color w:val="000000"/>
          <w:sz w:val="26"/>
          <w:szCs w:val="26"/>
        </w:rPr>
        <w:t>Zpracoval: Luboš Cupal</w:t>
      </w:r>
      <w:r>
        <w:rPr>
          <w:rFonts w:ascii="TimesNewRoman" w:hAnsi="TimesNewRoman" w:cs="TimesNewRoman"/>
          <w:color w:val="000000"/>
          <w:sz w:val="26"/>
          <w:szCs w:val="26"/>
        </w:rPr>
        <w:t>;</w:t>
      </w:r>
      <w:r w:rsidRPr="00E565CA">
        <w:rPr>
          <w:rFonts w:ascii="TimesNewRoman" w:hAnsi="TimesNewRoman" w:cs="TimesNewRoman"/>
          <w:color w:val="000000"/>
          <w:sz w:val="26"/>
          <w:szCs w:val="26"/>
        </w:rPr>
        <w:t xml:space="preserve"> VORV  OSH ČMS</w:t>
      </w:r>
      <w:r w:rsidRPr="00E565CA">
        <w:rPr>
          <w:sz w:val="26"/>
          <w:szCs w:val="26"/>
        </w:rPr>
        <w:br w:type="textWrapping" w:clear="all"/>
      </w:r>
    </w:p>
    <w:sectPr w:rsidR="002047D3" w:rsidRPr="00E565CA" w:rsidSect="00BC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B6"/>
    <w:rsid w:val="002047D3"/>
    <w:rsid w:val="00247C0C"/>
    <w:rsid w:val="00292B94"/>
    <w:rsid w:val="002E3D00"/>
    <w:rsid w:val="00436B4E"/>
    <w:rsid w:val="0050158D"/>
    <w:rsid w:val="005C2D50"/>
    <w:rsid w:val="005C6EA2"/>
    <w:rsid w:val="0094459F"/>
    <w:rsid w:val="00A707B7"/>
    <w:rsid w:val="00A93398"/>
    <w:rsid w:val="00AE74A0"/>
    <w:rsid w:val="00B03A22"/>
    <w:rsid w:val="00BC76BA"/>
    <w:rsid w:val="00C174B6"/>
    <w:rsid w:val="00C91ABA"/>
    <w:rsid w:val="00D55687"/>
    <w:rsid w:val="00E419D6"/>
    <w:rsid w:val="00E565CA"/>
    <w:rsid w:val="00E70475"/>
    <w:rsid w:val="00E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Cupíci</dc:creator>
  <cp:keywords/>
  <dc:description/>
  <cp:lastModifiedBy>MÚ</cp:lastModifiedBy>
  <cp:revision>2</cp:revision>
  <dcterms:created xsi:type="dcterms:W3CDTF">2012-12-17T06:55:00Z</dcterms:created>
  <dcterms:modified xsi:type="dcterms:W3CDTF">2012-12-17T06:55:00Z</dcterms:modified>
</cp:coreProperties>
</file>